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62" w:rsidRPr="005B1E8E" w:rsidRDefault="00804362" w:rsidP="005B1E8E">
      <w:pPr>
        <w:jc w:val="center"/>
        <w:rPr>
          <w:b/>
          <w:bCs/>
          <w:sz w:val="28"/>
          <w:szCs w:val="28"/>
          <w:u w:val="single"/>
        </w:rPr>
      </w:pPr>
      <w:r w:rsidRPr="005B1E8E">
        <w:rPr>
          <w:b/>
          <w:bCs/>
          <w:sz w:val="28"/>
          <w:szCs w:val="28"/>
          <w:u w:val="single"/>
        </w:rPr>
        <w:t>Памятка для родителей</w:t>
      </w:r>
    </w:p>
    <w:p w:rsidR="00804362" w:rsidRPr="005B1E8E" w:rsidRDefault="00804362" w:rsidP="005B1E8E">
      <w:pPr>
        <w:jc w:val="center"/>
        <w:rPr>
          <w:b/>
          <w:bCs/>
          <w:sz w:val="28"/>
          <w:szCs w:val="28"/>
          <w:u w:val="single"/>
        </w:rPr>
      </w:pPr>
      <w:r w:rsidRPr="005B1E8E">
        <w:rPr>
          <w:b/>
          <w:bCs/>
          <w:sz w:val="28"/>
          <w:szCs w:val="28"/>
          <w:u w:val="single"/>
        </w:rPr>
        <w:t>о психолого-педагогических основах развития речи</w:t>
      </w:r>
    </w:p>
    <w:p w:rsidR="00804362" w:rsidRPr="005B1E8E" w:rsidRDefault="00804362" w:rsidP="005B1E8E">
      <w:pPr>
        <w:jc w:val="center"/>
        <w:rPr>
          <w:b/>
          <w:bCs/>
          <w:sz w:val="28"/>
          <w:szCs w:val="28"/>
          <w:u w:val="single"/>
        </w:rPr>
      </w:pPr>
      <w:r w:rsidRPr="005B1E8E">
        <w:rPr>
          <w:b/>
          <w:bCs/>
          <w:sz w:val="28"/>
          <w:szCs w:val="28"/>
          <w:u w:val="single"/>
        </w:rPr>
        <w:t>детей старшего дошкольного возраста</w:t>
      </w:r>
    </w:p>
    <w:p w:rsidR="00804362" w:rsidRPr="005B1E8E" w:rsidRDefault="00804362" w:rsidP="005B1E8E">
      <w:pPr>
        <w:jc w:val="both"/>
        <w:rPr>
          <w:b/>
          <w:bCs/>
          <w:sz w:val="28"/>
          <w:szCs w:val="28"/>
        </w:rPr>
      </w:pPr>
    </w:p>
    <w:p w:rsidR="00804362" w:rsidRPr="005B1E8E" w:rsidRDefault="00804362" w:rsidP="005B1E8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родители!</w:t>
      </w:r>
    </w:p>
    <w:p w:rsidR="00804362" w:rsidRPr="005B1E8E" w:rsidRDefault="00804362" w:rsidP="005B1E8E">
      <w:pPr>
        <w:jc w:val="both"/>
        <w:rPr>
          <w:b/>
          <w:bCs/>
          <w:sz w:val="28"/>
          <w:szCs w:val="28"/>
        </w:rPr>
      </w:pPr>
    </w:p>
    <w:p w:rsidR="00804362" w:rsidRPr="005B1E8E" w:rsidRDefault="00804362" w:rsidP="005B1E8E">
      <w:pPr>
        <w:numPr>
          <w:ilvl w:val="0"/>
          <w:numId w:val="1"/>
        </w:numPr>
        <w:jc w:val="both"/>
        <w:rPr>
          <w:sz w:val="28"/>
          <w:szCs w:val="28"/>
        </w:rPr>
      </w:pPr>
      <w:r w:rsidRPr="005B1E8E">
        <w:rPr>
          <w:sz w:val="28"/>
          <w:szCs w:val="28"/>
        </w:rPr>
        <w:t>Развивая речь ребенка, вы способствуете развитию его интеллектуальной и эмоциональной сферы, тем самым, создавая залог успешности обучения в школе</w:t>
      </w:r>
      <w:r>
        <w:rPr>
          <w:sz w:val="28"/>
          <w:szCs w:val="28"/>
        </w:rPr>
        <w:t>.</w:t>
      </w:r>
    </w:p>
    <w:p w:rsidR="00804362" w:rsidRPr="005B1E8E" w:rsidRDefault="00804362" w:rsidP="005B1E8E">
      <w:pPr>
        <w:numPr>
          <w:ilvl w:val="0"/>
          <w:numId w:val="1"/>
        </w:numPr>
        <w:jc w:val="both"/>
        <w:rPr>
          <w:sz w:val="28"/>
          <w:szCs w:val="28"/>
        </w:rPr>
      </w:pPr>
      <w:r w:rsidRPr="005B1E8E">
        <w:rPr>
          <w:sz w:val="28"/>
          <w:szCs w:val="28"/>
        </w:rPr>
        <w:t>Речь ребенка развивается в подражании. Будьте примером для своего ребенка</w:t>
      </w:r>
      <w:r>
        <w:rPr>
          <w:sz w:val="28"/>
          <w:szCs w:val="28"/>
        </w:rPr>
        <w:t>.</w:t>
      </w:r>
    </w:p>
    <w:p w:rsidR="00804362" w:rsidRPr="005B1E8E" w:rsidRDefault="00804362" w:rsidP="005B1E8E">
      <w:pPr>
        <w:numPr>
          <w:ilvl w:val="0"/>
          <w:numId w:val="1"/>
        </w:numPr>
        <w:jc w:val="both"/>
        <w:rPr>
          <w:sz w:val="28"/>
          <w:szCs w:val="28"/>
        </w:rPr>
      </w:pPr>
      <w:r w:rsidRPr="005B1E8E">
        <w:rPr>
          <w:sz w:val="28"/>
          <w:szCs w:val="28"/>
        </w:rPr>
        <w:t>Связная речь, способность формулировать мысли рождается в диалоге. Учите своего ребенка вести диалог</w:t>
      </w:r>
      <w:r>
        <w:rPr>
          <w:sz w:val="28"/>
          <w:szCs w:val="28"/>
        </w:rPr>
        <w:t>.</w:t>
      </w:r>
    </w:p>
    <w:p w:rsidR="00804362" w:rsidRPr="005B1E8E" w:rsidRDefault="00804362" w:rsidP="005B1E8E">
      <w:pPr>
        <w:numPr>
          <w:ilvl w:val="0"/>
          <w:numId w:val="1"/>
        </w:numPr>
        <w:jc w:val="both"/>
        <w:rPr>
          <w:sz w:val="28"/>
          <w:szCs w:val="28"/>
        </w:rPr>
      </w:pPr>
      <w:r w:rsidRPr="005B1E8E">
        <w:rPr>
          <w:sz w:val="28"/>
          <w:szCs w:val="28"/>
        </w:rPr>
        <w:t>Работа по формированию слухового внимания, фонематического слуха, правильного звукопроизношения решает задачи по подготовке к обучению грамоте</w:t>
      </w:r>
      <w:r>
        <w:rPr>
          <w:sz w:val="28"/>
          <w:szCs w:val="28"/>
        </w:rPr>
        <w:t>.</w:t>
      </w:r>
    </w:p>
    <w:p w:rsidR="00804362" w:rsidRPr="005B1E8E" w:rsidRDefault="00804362" w:rsidP="005B1E8E">
      <w:pPr>
        <w:numPr>
          <w:ilvl w:val="0"/>
          <w:numId w:val="1"/>
        </w:numPr>
        <w:jc w:val="both"/>
        <w:rPr>
          <w:sz w:val="28"/>
          <w:szCs w:val="28"/>
        </w:rPr>
      </w:pPr>
      <w:r w:rsidRPr="005B1E8E">
        <w:rPr>
          <w:sz w:val="28"/>
          <w:szCs w:val="28"/>
        </w:rPr>
        <w:t>Формирующаяся в этом возрасте интеллектуальная, то есть планирующая функция речи является составляющей деятельности общения</w:t>
      </w:r>
      <w:r>
        <w:rPr>
          <w:sz w:val="28"/>
          <w:szCs w:val="28"/>
        </w:rPr>
        <w:t>.</w:t>
      </w:r>
    </w:p>
    <w:p w:rsidR="00804362" w:rsidRPr="005B1E8E" w:rsidRDefault="00804362" w:rsidP="005B1E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пяти годам дети</w:t>
      </w:r>
      <w:r w:rsidRPr="005B1E8E">
        <w:rPr>
          <w:sz w:val="28"/>
          <w:szCs w:val="28"/>
        </w:rPr>
        <w:t xml:space="preserve"> овладевают грамматикой родного языка, правильно употребляют слова-исключения из правил</w:t>
      </w:r>
      <w:r>
        <w:rPr>
          <w:sz w:val="28"/>
          <w:szCs w:val="28"/>
        </w:rPr>
        <w:t>.</w:t>
      </w:r>
    </w:p>
    <w:p w:rsidR="00804362" w:rsidRPr="005B1E8E" w:rsidRDefault="00804362" w:rsidP="005B1E8E">
      <w:pPr>
        <w:numPr>
          <w:ilvl w:val="0"/>
          <w:numId w:val="1"/>
        </w:numPr>
        <w:jc w:val="both"/>
        <w:rPr>
          <w:sz w:val="28"/>
          <w:szCs w:val="28"/>
        </w:rPr>
      </w:pPr>
      <w:r w:rsidRPr="005B1E8E">
        <w:rPr>
          <w:sz w:val="28"/>
          <w:szCs w:val="28"/>
        </w:rPr>
        <w:t>В этом возрасте высок уровень развития лексики. В речи ребенка появляются синонимы, антонимы, сравнения</w:t>
      </w:r>
      <w:r>
        <w:rPr>
          <w:sz w:val="28"/>
          <w:szCs w:val="28"/>
        </w:rPr>
        <w:t>.</w:t>
      </w:r>
    </w:p>
    <w:p w:rsidR="00804362" w:rsidRPr="005B1E8E" w:rsidRDefault="00804362" w:rsidP="005B1E8E">
      <w:pPr>
        <w:numPr>
          <w:ilvl w:val="0"/>
          <w:numId w:val="1"/>
        </w:numPr>
        <w:jc w:val="both"/>
        <w:rPr>
          <w:sz w:val="28"/>
          <w:szCs w:val="28"/>
        </w:rPr>
      </w:pPr>
      <w:r w:rsidRPr="005B1E8E">
        <w:rPr>
          <w:sz w:val="28"/>
          <w:szCs w:val="28"/>
        </w:rPr>
        <w:t>Для формирования лексических и грамматических навыков необходимо внимательно выслушивать ответы ребенка, помогая высказывать мысли, находить более точные слова</w:t>
      </w:r>
      <w:r>
        <w:rPr>
          <w:sz w:val="28"/>
          <w:szCs w:val="28"/>
        </w:rPr>
        <w:t>.</w:t>
      </w:r>
    </w:p>
    <w:p w:rsidR="00804362" w:rsidRPr="005B1E8E" w:rsidRDefault="00804362" w:rsidP="005B1E8E">
      <w:pPr>
        <w:numPr>
          <w:ilvl w:val="0"/>
          <w:numId w:val="1"/>
        </w:numPr>
        <w:jc w:val="both"/>
        <w:rPr>
          <w:sz w:val="28"/>
          <w:szCs w:val="28"/>
        </w:rPr>
      </w:pPr>
      <w:r w:rsidRPr="005B1E8E">
        <w:rPr>
          <w:sz w:val="28"/>
          <w:szCs w:val="28"/>
        </w:rPr>
        <w:t>Словарный запас расширяется за счет получения новых впечатлений, в различных видах деятельности</w:t>
      </w:r>
      <w:r>
        <w:rPr>
          <w:sz w:val="28"/>
          <w:szCs w:val="28"/>
        </w:rPr>
        <w:t>.</w:t>
      </w:r>
    </w:p>
    <w:p w:rsidR="00804362" w:rsidRPr="005B1E8E" w:rsidRDefault="00804362" w:rsidP="005B1E8E">
      <w:pPr>
        <w:numPr>
          <w:ilvl w:val="0"/>
          <w:numId w:val="1"/>
        </w:numPr>
        <w:jc w:val="both"/>
        <w:rPr>
          <w:sz w:val="28"/>
          <w:szCs w:val="28"/>
        </w:rPr>
      </w:pPr>
      <w:r w:rsidRPr="005B1E8E">
        <w:rPr>
          <w:sz w:val="28"/>
          <w:szCs w:val="28"/>
        </w:rPr>
        <w:t>Для обучения монологической речи учите ребенка рассказывать или пересказывать небольшие сказки, рассказы, составлять рассказы по картинкам, из личного опыта</w:t>
      </w:r>
      <w:r>
        <w:rPr>
          <w:sz w:val="28"/>
          <w:szCs w:val="28"/>
        </w:rPr>
        <w:t>.</w:t>
      </w:r>
    </w:p>
    <w:p w:rsidR="00804362" w:rsidRPr="005B1E8E" w:rsidRDefault="00804362" w:rsidP="005B1E8E">
      <w:pPr>
        <w:numPr>
          <w:ilvl w:val="0"/>
          <w:numId w:val="1"/>
        </w:numPr>
        <w:jc w:val="both"/>
        <w:rPr>
          <w:sz w:val="28"/>
          <w:szCs w:val="28"/>
        </w:rPr>
      </w:pPr>
      <w:r w:rsidRPr="005B1E8E">
        <w:rPr>
          <w:sz w:val="28"/>
          <w:szCs w:val="28"/>
        </w:rPr>
        <w:t>Слушайте и слышьте друг друга</w:t>
      </w:r>
      <w:r>
        <w:rPr>
          <w:sz w:val="28"/>
          <w:szCs w:val="28"/>
        </w:rPr>
        <w:t>.</w:t>
      </w:r>
    </w:p>
    <w:p w:rsidR="00804362" w:rsidRPr="005B1E8E" w:rsidRDefault="00804362" w:rsidP="005B1E8E">
      <w:pPr>
        <w:jc w:val="both"/>
        <w:rPr>
          <w:sz w:val="28"/>
          <w:szCs w:val="28"/>
        </w:rPr>
      </w:pPr>
    </w:p>
    <w:p w:rsidR="00804362" w:rsidRPr="005B1E8E" w:rsidRDefault="00804362" w:rsidP="005B1E8E">
      <w:pPr>
        <w:jc w:val="both"/>
        <w:rPr>
          <w:sz w:val="28"/>
          <w:szCs w:val="28"/>
        </w:rPr>
      </w:pPr>
    </w:p>
    <w:p w:rsidR="00804362" w:rsidRPr="005B1E8E" w:rsidRDefault="00804362" w:rsidP="005B1E8E">
      <w:pPr>
        <w:jc w:val="both"/>
        <w:rPr>
          <w:sz w:val="28"/>
          <w:szCs w:val="28"/>
        </w:rPr>
      </w:pPr>
    </w:p>
    <w:p w:rsidR="00804362" w:rsidRPr="005B1E8E" w:rsidRDefault="00804362" w:rsidP="005B1E8E">
      <w:pPr>
        <w:jc w:val="both"/>
        <w:rPr>
          <w:sz w:val="28"/>
          <w:szCs w:val="28"/>
        </w:rPr>
      </w:pPr>
    </w:p>
    <w:p w:rsidR="00804362" w:rsidRPr="005B1E8E" w:rsidRDefault="00804362" w:rsidP="005B1E8E">
      <w:pPr>
        <w:jc w:val="both"/>
        <w:rPr>
          <w:sz w:val="28"/>
          <w:szCs w:val="28"/>
        </w:rPr>
      </w:pPr>
    </w:p>
    <w:p w:rsidR="00804362" w:rsidRPr="005B1E8E" w:rsidRDefault="00804362" w:rsidP="005B1E8E">
      <w:pPr>
        <w:jc w:val="both"/>
        <w:rPr>
          <w:sz w:val="28"/>
          <w:szCs w:val="28"/>
        </w:rPr>
      </w:pPr>
    </w:p>
    <w:p w:rsidR="00804362" w:rsidRPr="005B1E8E" w:rsidRDefault="00804362" w:rsidP="005B1E8E">
      <w:pPr>
        <w:jc w:val="both"/>
        <w:rPr>
          <w:sz w:val="28"/>
          <w:szCs w:val="28"/>
        </w:rPr>
      </w:pPr>
    </w:p>
    <w:p w:rsidR="00804362" w:rsidRPr="005B1E8E" w:rsidRDefault="00804362" w:rsidP="005B1E8E">
      <w:pPr>
        <w:jc w:val="both"/>
        <w:rPr>
          <w:sz w:val="28"/>
          <w:szCs w:val="28"/>
        </w:rPr>
      </w:pPr>
    </w:p>
    <w:p w:rsidR="00804362" w:rsidRDefault="00804362" w:rsidP="005B1E8E">
      <w:pPr>
        <w:jc w:val="both"/>
        <w:rPr>
          <w:sz w:val="28"/>
          <w:szCs w:val="28"/>
        </w:rPr>
      </w:pPr>
    </w:p>
    <w:p w:rsidR="00804362" w:rsidRDefault="00804362" w:rsidP="005B1E8E">
      <w:pPr>
        <w:jc w:val="both"/>
        <w:rPr>
          <w:sz w:val="28"/>
          <w:szCs w:val="28"/>
        </w:rPr>
      </w:pPr>
    </w:p>
    <w:p w:rsidR="00804362" w:rsidRDefault="00804362" w:rsidP="005B1E8E">
      <w:pPr>
        <w:jc w:val="both"/>
        <w:rPr>
          <w:sz w:val="28"/>
          <w:szCs w:val="28"/>
        </w:rPr>
      </w:pPr>
    </w:p>
    <w:p w:rsidR="00804362" w:rsidRDefault="00804362" w:rsidP="005B1E8E">
      <w:pPr>
        <w:jc w:val="both"/>
        <w:rPr>
          <w:sz w:val="28"/>
          <w:szCs w:val="28"/>
        </w:rPr>
      </w:pPr>
    </w:p>
    <w:p w:rsidR="00804362" w:rsidRPr="005B1E8E" w:rsidRDefault="00804362" w:rsidP="005B1E8E">
      <w:pPr>
        <w:jc w:val="both"/>
        <w:rPr>
          <w:sz w:val="28"/>
          <w:szCs w:val="28"/>
        </w:rPr>
      </w:pPr>
    </w:p>
    <w:p w:rsidR="00804362" w:rsidRPr="005B1E8E" w:rsidRDefault="00804362" w:rsidP="005B1E8E">
      <w:pPr>
        <w:jc w:val="both"/>
        <w:rPr>
          <w:sz w:val="28"/>
          <w:szCs w:val="28"/>
        </w:rPr>
      </w:pPr>
    </w:p>
    <w:p w:rsidR="00804362" w:rsidRPr="005B1E8E" w:rsidRDefault="00804362" w:rsidP="005B1E8E">
      <w:pPr>
        <w:jc w:val="both"/>
        <w:rPr>
          <w:sz w:val="28"/>
          <w:szCs w:val="28"/>
        </w:rPr>
      </w:pPr>
    </w:p>
    <w:p w:rsidR="00804362" w:rsidRPr="005B1E8E" w:rsidRDefault="00804362" w:rsidP="005B1E8E">
      <w:pPr>
        <w:jc w:val="both"/>
        <w:rPr>
          <w:sz w:val="28"/>
          <w:szCs w:val="28"/>
        </w:rPr>
      </w:pPr>
    </w:p>
    <w:p w:rsidR="00804362" w:rsidRPr="00B8596D" w:rsidRDefault="00804362" w:rsidP="00B8596D">
      <w:pPr>
        <w:jc w:val="center"/>
        <w:rPr>
          <w:b/>
          <w:bCs/>
          <w:sz w:val="28"/>
          <w:szCs w:val="28"/>
          <w:u w:val="single"/>
          <w:lang w:eastAsia="en-US"/>
        </w:rPr>
      </w:pPr>
      <w:r w:rsidRPr="00B8596D">
        <w:rPr>
          <w:b/>
          <w:bCs/>
          <w:sz w:val="28"/>
          <w:szCs w:val="28"/>
          <w:u w:val="single"/>
          <w:lang w:eastAsia="en-US"/>
        </w:rPr>
        <w:t>Памятка для родителей</w:t>
      </w:r>
    </w:p>
    <w:p w:rsidR="00804362" w:rsidRDefault="00804362" w:rsidP="00B8596D">
      <w:pPr>
        <w:jc w:val="center"/>
        <w:rPr>
          <w:b/>
          <w:bCs/>
          <w:sz w:val="28"/>
          <w:szCs w:val="28"/>
          <w:u w:val="single"/>
          <w:lang w:eastAsia="en-US"/>
        </w:rPr>
      </w:pPr>
      <w:r w:rsidRPr="00B8596D">
        <w:rPr>
          <w:b/>
          <w:bCs/>
          <w:sz w:val="28"/>
          <w:szCs w:val="28"/>
          <w:u w:val="single"/>
          <w:lang w:eastAsia="en-US"/>
        </w:rPr>
        <w:t>по развитию речи детей.</w:t>
      </w:r>
    </w:p>
    <w:p w:rsidR="00804362" w:rsidRPr="00B8596D" w:rsidRDefault="00804362" w:rsidP="00B8596D">
      <w:pPr>
        <w:jc w:val="center"/>
        <w:rPr>
          <w:b/>
          <w:bCs/>
          <w:sz w:val="28"/>
          <w:szCs w:val="28"/>
          <w:u w:val="single"/>
          <w:lang w:eastAsia="en-US"/>
        </w:rPr>
      </w:pPr>
    </w:p>
    <w:p w:rsidR="00804362" w:rsidRPr="005B1E8E" w:rsidRDefault="00804362" w:rsidP="005B1E8E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5B1E8E">
        <w:rPr>
          <w:sz w:val="28"/>
          <w:szCs w:val="28"/>
          <w:lang w:eastAsia="en-US"/>
        </w:rPr>
        <w:t>Общее правило – чем больше Вы разговариваете с ребенком, тем большему он научится.</w:t>
      </w:r>
    </w:p>
    <w:p w:rsidR="00804362" w:rsidRPr="005B1E8E" w:rsidRDefault="00804362" w:rsidP="005B1E8E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5B1E8E">
        <w:rPr>
          <w:sz w:val="28"/>
          <w:szCs w:val="28"/>
          <w:lang w:eastAsia="en-US"/>
        </w:rPr>
        <w:t>Продолжайте и дополняйте сказанное ребенком – делайте его предложения распространенными.</w:t>
      </w:r>
    </w:p>
    <w:p w:rsidR="00804362" w:rsidRPr="005B1E8E" w:rsidRDefault="00804362" w:rsidP="005B1E8E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5B1E8E">
        <w:rPr>
          <w:sz w:val="28"/>
          <w:szCs w:val="28"/>
          <w:lang w:eastAsia="en-US"/>
        </w:rPr>
        <w:t>Никогда не поправляйте речь ребенка.  Просто повторите ту же фразу правильно.</w:t>
      </w:r>
    </w:p>
    <w:p w:rsidR="00804362" w:rsidRPr="005B1E8E" w:rsidRDefault="00804362" w:rsidP="005B1E8E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5B1E8E">
        <w:rPr>
          <w:sz w:val="28"/>
          <w:szCs w:val="28"/>
          <w:lang w:eastAsia="en-US"/>
        </w:rPr>
        <w:t>Заботьтесь о том, чтобы у ребенка были новые впечатления, о которых он мог бы рассказать.</w:t>
      </w:r>
    </w:p>
    <w:p w:rsidR="00804362" w:rsidRPr="005B1E8E" w:rsidRDefault="00804362" w:rsidP="005B1E8E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5B1E8E">
        <w:rPr>
          <w:sz w:val="28"/>
          <w:szCs w:val="28"/>
          <w:lang w:eastAsia="en-US"/>
        </w:rPr>
        <w:t>Поощряйте в ребенке стремление задавать вопросы и никогда не оставляйте их без ответа.</w:t>
      </w:r>
    </w:p>
    <w:p w:rsidR="00804362" w:rsidRPr="005B1E8E" w:rsidRDefault="00804362" w:rsidP="005B1E8E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5B1E8E">
        <w:rPr>
          <w:sz w:val="28"/>
          <w:szCs w:val="28"/>
          <w:lang w:eastAsia="en-US"/>
        </w:rPr>
        <w:t>Не перебивайте ребенка, не отворачивайтесь, пока малыш не закончит рассказывать – другими словами, не дайте заподозрить, что Вас мало интересует то, о чем он говорит.</w:t>
      </w:r>
    </w:p>
    <w:p w:rsidR="00804362" w:rsidRPr="005B1E8E" w:rsidRDefault="00804362" w:rsidP="005B1E8E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5B1E8E">
        <w:rPr>
          <w:sz w:val="28"/>
          <w:szCs w:val="28"/>
          <w:lang w:eastAsia="en-US"/>
        </w:rPr>
        <w:t>Давайте ребенку перебирать крупы, играть с пуговицами, мелкими игрушками – это развивает пальцы рук, следовательно, и речь.</w:t>
      </w:r>
    </w:p>
    <w:p w:rsidR="00804362" w:rsidRPr="005B1E8E" w:rsidRDefault="00804362" w:rsidP="005B1E8E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5B1E8E">
        <w:rPr>
          <w:sz w:val="28"/>
          <w:szCs w:val="28"/>
          <w:lang w:eastAsia="en-US"/>
        </w:rPr>
        <w:t>Обращайте внимание детей на звуки и шумы с улицы, из другой комнаты, из кухни. Это развивает фонематический (речевой) слух.</w:t>
      </w:r>
    </w:p>
    <w:p w:rsidR="00804362" w:rsidRPr="005B1E8E" w:rsidRDefault="00804362" w:rsidP="005B1E8E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5B1E8E">
        <w:rPr>
          <w:sz w:val="28"/>
          <w:szCs w:val="28"/>
          <w:lang w:eastAsia="en-US"/>
        </w:rPr>
        <w:t>Ограничивайте время просмотра телевизора. Лучше смотрите телевизор вместе с ребенком и обсуждайте с ним его впечатления от увиденного.</w:t>
      </w:r>
    </w:p>
    <w:p w:rsidR="00804362" w:rsidRPr="005B1E8E" w:rsidRDefault="00804362" w:rsidP="005B1E8E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5B1E8E">
        <w:rPr>
          <w:sz w:val="28"/>
          <w:szCs w:val="28"/>
          <w:lang w:eastAsia="en-US"/>
        </w:rPr>
        <w:t xml:space="preserve"> Читайте с ребенком художественную литературу – это приучает ребенка слушать, быть усидчивым, беседуйте о прочитанном.</w:t>
      </w:r>
    </w:p>
    <w:p w:rsidR="00804362" w:rsidRPr="005B1E8E" w:rsidRDefault="00804362" w:rsidP="005B1E8E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5B1E8E">
        <w:rPr>
          <w:sz w:val="28"/>
          <w:szCs w:val="28"/>
          <w:lang w:eastAsia="en-US"/>
        </w:rPr>
        <w:t xml:space="preserve"> Не критикуйте ребенка даже с глазу на глаз, тем более не следует этого делать в присутствии посторонних.</w:t>
      </w:r>
    </w:p>
    <w:p w:rsidR="00804362" w:rsidRPr="005B1E8E" w:rsidRDefault="00804362" w:rsidP="005B1E8E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5B1E8E">
        <w:rPr>
          <w:sz w:val="28"/>
          <w:szCs w:val="28"/>
          <w:lang w:eastAsia="en-US"/>
        </w:rPr>
        <w:t xml:space="preserve"> Не сравнивайте ребенка с другими детьми.</w:t>
      </w:r>
    </w:p>
    <w:p w:rsidR="00804362" w:rsidRPr="005B1E8E" w:rsidRDefault="00804362" w:rsidP="005B1E8E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5B1E8E">
        <w:rPr>
          <w:sz w:val="28"/>
          <w:szCs w:val="28"/>
          <w:lang w:eastAsia="en-US"/>
        </w:rPr>
        <w:t xml:space="preserve"> Играйте с ребенком в разные игры.</w:t>
      </w:r>
    </w:p>
    <w:p w:rsidR="00804362" w:rsidRPr="005B1E8E" w:rsidRDefault="00804362" w:rsidP="005B1E8E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5B1E8E">
        <w:rPr>
          <w:sz w:val="28"/>
          <w:szCs w:val="28"/>
          <w:lang w:eastAsia="en-US"/>
        </w:rPr>
        <w:t xml:space="preserve"> Проблемы отцов и детей не бывает там, где родители и дети дружат и чем-то занимаются вместе.</w:t>
      </w:r>
    </w:p>
    <w:p w:rsidR="00804362" w:rsidRPr="005B1E8E" w:rsidRDefault="00804362" w:rsidP="005B1E8E">
      <w:pPr>
        <w:jc w:val="both"/>
        <w:rPr>
          <w:sz w:val="28"/>
          <w:szCs w:val="28"/>
        </w:rPr>
      </w:pPr>
    </w:p>
    <w:p w:rsidR="00804362" w:rsidRPr="005B1E8E" w:rsidRDefault="00804362" w:rsidP="005B1E8E">
      <w:pPr>
        <w:jc w:val="both"/>
        <w:rPr>
          <w:sz w:val="28"/>
          <w:szCs w:val="28"/>
        </w:rPr>
      </w:pPr>
    </w:p>
    <w:p w:rsidR="00804362" w:rsidRPr="00B8596D" w:rsidRDefault="00804362" w:rsidP="00B8596D">
      <w:pPr>
        <w:spacing w:after="200" w:line="276" w:lineRule="auto"/>
        <w:jc w:val="center"/>
        <w:rPr>
          <w:b/>
          <w:bCs/>
          <w:sz w:val="28"/>
          <w:szCs w:val="28"/>
          <w:u w:val="single"/>
          <w:lang w:eastAsia="en-US"/>
        </w:rPr>
      </w:pPr>
      <w:r w:rsidRPr="00B8596D">
        <w:rPr>
          <w:b/>
          <w:bCs/>
          <w:sz w:val="28"/>
          <w:szCs w:val="28"/>
          <w:u w:val="single"/>
          <w:lang w:eastAsia="en-US"/>
        </w:rPr>
        <w:t>Памятка для родителей</w:t>
      </w:r>
    </w:p>
    <w:p w:rsidR="00804362" w:rsidRPr="00B8596D" w:rsidRDefault="00804362" w:rsidP="00B8596D">
      <w:pPr>
        <w:spacing w:after="200" w:line="276" w:lineRule="auto"/>
        <w:jc w:val="center"/>
        <w:rPr>
          <w:b/>
          <w:bCs/>
          <w:sz w:val="28"/>
          <w:szCs w:val="28"/>
          <w:u w:val="single"/>
          <w:lang w:eastAsia="en-US"/>
        </w:rPr>
      </w:pPr>
      <w:r w:rsidRPr="00B8596D">
        <w:rPr>
          <w:b/>
          <w:bCs/>
          <w:sz w:val="28"/>
          <w:szCs w:val="28"/>
          <w:u w:val="single"/>
          <w:lang w:eastAsia="en-US"/>
        </w:rPr>
        <w:t>«Учимся слышать звуки и правильно их произносить»</w:t>
      </w:r>
    </w:p>
    <w:p w:rsidR="00804362" w:rsidRPr="005B1E8E" w:rsidRDefault="00804362" w:rsidP="005B1E8E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5B1E8E">
        <w:rPr>
          <w:sz w:val="28"/>
          <w:szCs w:val="28"/>
          <w:lang w:eastAsia="en-US"/>
        </w:rPr>
        <w:t>Уважаемые родители!</w:t>
      </w:r>
    </w:p>
    <w:p w:rsidR="00804362" w:rsidRPr="005B1E8E" w:rsidRDefault="00804362" w:rsidP="005B1E8E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5B1E8E">
        <w:rPr>
          <w:sz w:val="28"/>
          <w:szCs w:val="28"/>
          <w:lang w:eastAsia="en-US"/>
        </w:rPr>
        <w:tab/>
        <w:t>Вашему вниманию предлагаются речевые игры и упражнения, которые Вы можете использовать дома при закреплении правильного произношения. Старайтесь как можно чаще побуждать ребенка прислушиваться к звуковой «одежде» слов, оценивать собственное произношение. Помните, что ваша речь – образец для ребенка, поэтому она должна быть четкой, внятной и выразительной. Не забывайте следить за правильностью произнесения ребенком закрепляемых звуков, как в игре, так и в поощрении, они – важный стимул для успешного закрепления полученных навыков.</w:t>
      </w:r>
    </w:p>
    <w:p w:rsidR="00804362" w:rsidRPr="005B1E8E" w:rsidRDefault="00804362" w:rsidP="005B1E8E">
      <w:pPr>
        <w:spacing w:after="200" w:line="276" w:lineRule="auto"/>
        <w:ind w:left="705"/>
        <w:jc w:val="both"/>
        <w:rPr>
          <w:sz w:val="28"/>
          <w:szCs w:val="28"/>
          <w:lang w:eastAsia="en-US"/>
        </w:rPr>
      </w:pPr>
      <w:r w:rsidRPr="005B1E8E">
        <w:rPr>
          <w:b/>
          <w:bCs/>
          <w:sz w:val="28"/>
          <w:szCs w:val="28"/>
          <w:lang w:eastAsia="en-US"/>
        </w:rPr>
        <w:t>- «Стоп – игра».</w:t>
      </w:r>
      <w:r w:rsidRPr="005B1E8E">
        <w:rPr>
          <w:sz w:val="28"/>
          <w:szCs w:val="28"/>
          <w:lang w:eastAsia="en-US"/>
        </w:rPr>
        <w:t xml:space="preserve"> Назовите любые слова. Ребенок говорит «стоп», если услышит слово с закрепляемым звуком. Уточните, какое слово услышал ребенок. Начинайте игру в медленном темпе, постепенно ускоряя его.</w:t>
      </w:r>
    </w:p>
    <w:p w:rsidR="00804362" w:rsidRPr="005B1E8E" w:rsidRDefault="00804362" w:rsidP="005B1E8E">
      <w:pPr>
        <w:spacing w:after="200" w:line="276" w:lineRule="auto"/>
        <w:ind w:left="705"/>
        <w:jc w:val="both"/>
        <w:rPr>
          <w:sz w:val="28"/>
          <w:szCs w:val="28"/>
          <w:lang w:eastAsia="en-US"/>
        </w:rPr>
      </w:pPr>
      <w:r w:rsidRPr="005B1E8E">
        <w:rPr>
          <w:b/>
          <w:bCs/>
          <w:sz w:val="28"/>
          <w:szCs w:val="28"/>
          <w:lang w:eastAsia="en-US"/>
        </w:rPr>
        <w:t>- «Разведчики».</w:t>
      </w:r>
      <w:r w:rsidRPr="005B1E8E">
        <w:rPr>
          <w:sz w:val="28"/>
          <w:szCs w:val="28"/>
          <w:lang w:eastAsia="en-US"/>
        </w:rPr>
        <w:t xml:space="preserve"> Предложите всем членам семьи отправиться на кухню (в ванную, прихожую) или заглянуть в шкаф (холодильник) и найти как можно больше предметов с закрепляемым звуком.  Кто найдет больше предметов, то и победит.</w:t>
      </w:r>
    </w:p>
    <w:p w:rsidR="00804362" w:rsidRPr="005B1E8E" w:rsidRDefault="00804362" w:rsidP="005B1E8E">
      <w:pPr>
        <w:spacing w:after="200" w:line="276" w:lineRule="auto"/>
        <w:ind w:left="705"/>
        <w:jc w:val="both"/>
        <w:rPr>
          <w:sz w:val="28"/>
          <w:szCs w:val="28"/>
          <w:lang w:eastAsia="en-US"/>
        </w:rPr>
      </w:pPr>
      <w:r w:rsidRPr="005B1E8E">
        <w:rPr>
          <w:b/>
          <w:bCs/>
          <w:sz w:val="28"/>
          <w:szCs w:val="28"/>
          <w:lang w:eastAsia="en-US"/>
        </w:rPr>
        <w:t xml:space="preserve">- «Угадай-ка». </w:t>
      </w:r>
      <w:r w:rsidRPr="005B1E8E">
        <w:rPr>
          <w:sz w:val="28"/>
          <w:szCs w:val="28"/>
          <w:lang w:eastAsia="en-US"/>
        </w:rPr>
        <w:t xml:space="preserve"> Предложите детям угадать разные предметы по их описанию, напомнив при этом, что во всех словах «живет» закрепляемый звук. Подумайте о поощрении в случае угадывания и правильного произнесения слова.</w:t>
      </w:r>
    </w:p>
    <w:p w:rsidR="00804362" w:rsidRPr="005B1E8E" w:rsidRDefault="00804362" w:rsidP="005B1E8E">
      <w:pPr>
        <w:spacing w:after="200" w:line="276" w:lineRule="auto"/>
        <w:ind w:left="705"/>
        <w:jc w:val="both"/>
        <w:rPr>
          <w:sz w:val="28"/>
          <w:szCs w:val="28"/>
          <w:lang w:eastAsia="en-US"/>
        </w:rPr>
      </w:pPr>
      <w:r w:rsidRPr="005B1E8E">
        <w:rPr>
          <w:b/>
          <w:bCs/>
          <w:sz w:val="28"/>
          <w:szCs w:val="28"/>
          <w:lang w:eastAsia="en-US"/>
        </w:rPr>
        <w:t>-</w:t>
      </w:r>
      <w:r w:rsidRPr="005B1E8E">
        <w:rPr>
          <w:sz w:val="28"/>
          <w:szCs w:val="28"/>
          <w:lang w:eastAsia="en-US"/>
        </w:rPr>
        <w:t xml:space="preserve"> </w:t>
      </w:r>
      <w:r w:rsidRPr="005B1E8E">
        <w:rPr>
          <w:b/>
          <w:bCs/>
          <w:sz w:val="28"/>
          <w:szCs w:val="28"/>
          <w:lang w:eastAsia="en-US"/>
        </w:rPr>
        <w:t xml:space="preserve">«Исправляй-ка». </w:t>
      </w:r>
      <w:r w:rsidRPr="005B1E8E">
        <w:rPr>
          <w:sz w:val="28"/>
          <w:szCs w:val="28"/>
          <w:lang w:eastAsia="en-US"/>
        </w:rPr>
        <w:t>Произнесите слова с «дефектным» произношением и попросите ребенка исправить ошибку.</w:t>
      </w:r>
    </w:p>
    <w:p w:rsidR="00804362" w:rsidRPr="005B1E8E" w:rsidRDefault="00804362" w:rsidP="005B1E8E">
      <w:pPr>
        <w:spacing w:after="200" w:line="276" w:lineRule="auto"/>
        <w:ind w:left="705"/>
        <w:jc w:val="both"/>
        <w:rPr>
          <w:sz w:val="28"/>
          <w:szCs w:val="28"/>
          <w:lang w:eastAsia="en-US"/>
        </w:rPr>
      </w:pPr>
      <w:r w:rsidRPr="005B1E8E">
        <w:rPr>
          <w:b/>
          <w:bCs/>
          <w:sz w:val="28"/>
          <w:szCs w:val="28"/>
          <w:lang w:eastAsia="en-US"/>
        </w:rPr>
        <w:t xml:space="preserve">- «Будь внимателен». </w:t>
      </w:r>
      <w:r w:rsidRPr="005B1E8E">
        <w:rPr>
          <w:sz w:val="28"/>
          <w:szCs w:val="28"/>
          <w:lang w:eastAsia="en-US"/>
        </w:rPr>
        <w:t>При чтении сказок, рассказов или стихов попросите ребенка запомнить как можно больше слов с закрепляемым звуком из этого произведения. Аналогичное задание можно предложить при рассматривании иллюстраций в книге.</w:t>
      </w:r>
    </w:p>
    <w:p w:rsidR="00804362" w:rsidRPr="005B1E8E" w:rsidRDefault="00804362" w:rsidP="005B1E8E">
      <w:pPr>
        <w:spacing w:after="200" w:line="276" w:lineRule="auto"/>
        <w:ind w:left="705"/>
        <w:jc w:val="both"/>
        <w:rPr>
          <w:sz w:val="28"/>
          <w:szCs w:val="28"/>
          <w:lang w:eastAsia="en-US"/>
        </w:rPr>
      </w:pPr>
      <w:r w:rsidRPr="005B1E8E">
        <w:rPr>
          <w:b/>
          <w:bCs/>
          <w:sz w:val="28"/>
          <w:szCs w:val="28"/>
          <w:lang w:eastAsia="en-US"/>
        </w:rPr>
        <w:t xml:space="preserve">- «Кто больше?». </w:t>
      </w:r>
      <w:r w:rsidRPr="005B1E8E">
        <w:rPr>
          <w:sz w:val="28"/>
          <w:szCs w:val="28"/>
          <w:lang w:eastAsia="en-US"/>
        </w:rPr>
        <w:t>Посоревнуйтесь со своим ребенком в придумывании ( т.е. припоминании) слов с закрепляемым звуком.</w:t>
      </w:r>
    </w:p>
    <w:p w:rsidR="00804362" w:rsidRPr="005B1E8E" w:rsidRDefault="00804362" w:rsidP="005B1E8E">
      <w:pPr>
        <w:spacing w:after="200" w:line="276" w:lineRule="auto"/>
        <w:ind w:left="705"/>
        <w:jc w:val="both"/>
        <w:rPr>
          <w:sz w:val="28"/>
          <w:szCs w:val="28"/>
          <w:lang w:eastAsia="en-US"/>
        </w:rPr>
      </w:pPr>
      <w:r w:rsidRPr="005B1E8E">
        <w:rPr>
          <w:b/>
          <w:bCs/>
          <w:sz w:val="28"/>
          <w:szCs w:val="28"/>
          <w:lang w:eastAsia="en-US"/>
        </w:rPr>
        <w:t xml:space="preserve">- «Мы – артисты». </w:t>
      </w:r>
      <w:r w:rsidRPr="005B1E8E">
        <w:rPr>
          <w:sz w:val="28"/>
          <w:szCs w:val="28"/>
          <w:lang w:eastAsia="en-US"/>
        </w:rPr>
        <w:t>Проговорите с ребенком скороговорку, чистоговорку  или короткое стихотворение с закрепляемым звуком несколько раз разными интонациями (удивленно, весело, грустно). Закрепляемый звук произносится чуть дольше обычного.</w:t>
      </w:r>
    </w:p>
    <w:p w:rsidR="00804362" w:rsidRPr="005B1E8E" w:rsidRDefault="00804362" w:rsidP="005B1E8E">
      <w:pPr>
        <w:spacing w:after="200" w:line="276" w:lineRule="auto"/>
        <w:ind w:left="705"/>
        <w:jc w:val="both"/>
        <w:rPr>
          <w:sz w:val="28"/>
          <w:szCs w:val="28"/>
          <w:lang w:eastAsia="en-US"/>
        </w:rPr>
      </w:pPr>
      <w:r w:rsidRPr="005B1E8E">
        <w:rPr>
          <w:b/>
          <w:bCs/>
          <w:sz w:val="28"/>
          <w:szCs w:val="28"/>
          <w:lang w:eastAsia="en-US"/>
        </w:rPr>
        <w:t xml:space="preserve">- «Можно или нельзя». </w:t>
      </w:r>
      <w:r w:rsidRPr="005B1E8E">
        <w:rPr>
          <w:sz w:val="28"/>
          <w:szCs w:val="28"/>
          <w:lang w:eastAsia="en-US"/>
        </w:rPr>
        <w:t>Договоритесь с ребенком, что вы будете внимательно следить за его речью и сможете выполнить только те его просьбы, которые он произнесет без ошибок.</w:t>
      </w:r>
    </w:p>
    <w:p w:rsidR="00804362" w:rsidRPr="005B1E8E" w:rsidRDefault="00804362" w:rsidP="005B1E8E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804362" w:rsidRPr="005B1E8E" w:rsidRDefault="00804362" w:rsidP="005B1E8E">
      <w:pPr>
        <w:jc w:val="both"/>
        <w:rPr>
          <w:sz w:val="28"/>
          <w:szCs w:val="28"/>
        </w:rPr>
      </w:pPr>
      <w:bookmarkStart w:id="0" w:name="_GoBack"/>
      <w:bookmarkEnd w:id="0"/>
    </w:p>
    <w:sectPr w:rsidR="00804362" w:rsidRPr="005B1E8E" w:rsidSect="0032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F6F44"/>
    <w:multiLevelType w:val="hybridMultilevel"/>
    <w:tmpl w:val="8D1282EE"/>
    <w:lvl w:ilvl="0" w:tplc="684E0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F3232D"/>
    <w:multiLevelType w:val="hybridMultilevel"/>
    <w:tmpl w:val="7BF869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3CC"/>
    <w:rsid w:val="0000095D"/>
    <w:rsid w:val="00004F17"/>
    <w:rsid w:val="00005A62"/>
    <w:rsid w:val="00015280"/>
    <w:rsid w:val="00015447"/>
    <w:rsid w:val="000163D6"/>
    <w:rsid w:val="0001791F"/>
    <w:rsid w:val="000179CD"/>
    <w:rsid w:val="000216E1"/>
    <w:rsid w:val="00024C23"/>
    <w:rsid w:val="00024CDE"/>
    <w:rsid w:val="00026D8D"/>
    <w:rsid w:val="000275C2"/>
    <w:rsid w:val="000275F9"/>
    <w:rsid w:val="000303D5"/>
    <w:rsid w:val="0003090A"/>
    <w:rsid w:val="000358F9"/>
    <w:rsid w:val="00037C35"/>
    <w:rsid w:val="00041031"/>
    <w:rsid w:val="000414C1"/>
    <w:rsid w:val="0004447D"/>
    <w:rsid w:val="00045834"/>
    <w:rsid w:val="000468C4"/>
    <w:rsid w:val="00047E19"/>
    <w:rsid w:val="00052949"/>
    <w:rsid w:val="000547CB"/>
    <w:rsid w:val="00056286"/>
    <w:rsid w:val="00060CA5"/>
    <w:rsid w:val="00065E11"/>
    <w:rsid w:val="000718C6"/>
    <w:rsid w:val="00076077"/>
    <w:rsid w:val="00080281"/>
    <w:rsid w:val="0008125F"/>
    <w:rsid w:val="00081261"/>
    <w:rsid w:val="000843DF"/>
    <w:rsid w:val="00085BD2"/>
    <w:rsid w:val="00087587"/>
    <w:rsid w:val="000908E9"/>
    <w:rsid w:val="00090A05"/>
    <w:rsid w:val="0009168C"/>
    <w:rsid w:val="0009390D"/>
    <w:rsid w:val="000B0B79"/>
    <w:rsid w:val="000B12E5"/>
    <w:rsid w:val="000B7715"/>
    <w:rsid w:val="000C14AF"/>
    <w:rsid w:val="000C2655"/>
    <w:rsid w:val="000C30CD"/>
    <w:rsid w:val="000D08DC"/>
    <w:rsid w:val="000D331E"/>
    <w:rsid w:val="000E1321"/>
    <w:rsid w:val="000E3642"/>
    <w:rsid w:val="000E689C"/>
    <w:rsid w:val="000F21D6"/>
    <w:rsid w:val="000F2CF0"/>
    <w:rsid w:val="000F30BE"/>
    <w:rsid w:val="000F4E68"/>
    <w:rsid w:val="000F6105"/>
    <w:rsid w:val="000F7066"/>
    <w:rsid w:val="00101E14"/>
    <w:rsid w:val="001064AA"/>
    <w:rsid w:val="00112535"/>
    <w:rsid w:val="00117088"/>
    <w:rsid w:val="0012437B"/>
    <w:rsid w:val="001243D2"/>
    <w:rsid w:val="00126BF5"/>
    <w:rsid w:val="00127EAB"/>
    <w:rsid w:val="00130313"/>
    <w:rsid w:val="00135790"/>
    <w:rsid w:val="00136DB3"/>
    <w:rsid w:val="00137187"/>
    <w:rsid w:val="00142F50"/>
    <w:rsid w:val="00144691"/>
    <w:rsid w:val="001448A9"/>
    <w:rsid w:val="00145C24"/>
    <w:rsid w:val="00146776"/>
    <w:rsid w:val="0015055E"/>
    <w:rsid w:val="00152545"/>
    <w:rsid w:val="001525D7"/>
    <w:rsid w:val="00152675"/>
    <w:rsid w:val="00154E8B"/>
    <w:rsid w:val="0015795C"/>
    <w:rsid w:val="001600E0"/>
    <w:rsid w:val="0016194B"/>
    <w:rsid w:val="001656F9"/>
    <w:rsid w:val="00167E43"/>
    <w:rsid w:val="0017073D"/>
    <w:rsid w:val="00172E4D"/>
    <w:rsid w:val="00175221"/>
    <w:rsid w:val="001831A3"/>
    <w:rsid w:val="00184FC2"/>
    <w:rsid w:val="00194545"/>
    <w:rsid w:val="00195260"/>
    <w:rsid w:val="00196012"/>
    <w:rsid w:val="001972BE"/>
    <w:rsid w:val="00197ECD"/>
    <w:rsid w:val="001A3230"/>
    <w:rsid w:val="001B2F44"/>
    <w:rsid w:val="001B75D2"/>
    <w:rsid w:val="001C4F9E"/>
    <w:rsid w:val="001C73EB"/>
    <w:rsid w:val="001D4BEA"/>
    <w:rsid w:val="001D7451"/>
    <w:rsid w:val="001E243F"/>
    <w:rsid w:val="001E3C44"/>
    <w:rsid w:val="001E468A"/>
    <w:rsid w:val="001F0B9A"/>
    <w:rsid w:val="001F0D0D"/>
    <w:rsid w:val="001F592F"/>
    <w:rsid w:val="001F6FBA"/>
    <w:rsid w:val="00200B06"/>
    <w:rsid w:val="00202288"/>
    <w:rsid w:val="00202F6D"/>
    <w:rsid w:val="00211502"/>
    <w:rsid w:val="00211C39"/>
    <w:rsid w:val="002129AA"/>
    <w:rsid w:val="002142E2"/>
    <w:rsid w:val="00214F51"/>
    <w:rsid w:val="00216897"/>
    <w:rsid w:val="00217176"/>
    <w:rsid w:val="002238E2"/>
    <w:rsid w:val="00225BEB"/>
    <w:rsid w:val="00227677"/>
    <w:rsid w:val="002327DB"/>
    <w:rsid w:val="00233475"/>
    <w:rsid w:val="00242518"/>
    <w:rsid w:val="00244847"/>
    <w:rsid w:val="00245FEA"/>
    <w:rsid w:val="002501C1"/>
    <w:rsid w:val="00251298"/>
    <w:rsid w:val="00251F09"/>
    <w:rsid w:val="00253058"/>
    <w:rsid w:val="00257C07"/>
    <w:rsid w:val="00260957"/>
    <w:rsid w:val="00261ADD"/>
    <w:rsid w:val="00263BAF"/>
    <w:rsid w:val="002656DA"/>
    <w:rsid w:val="002667AF"/>
    <w:rsid w:val="0027013C"/>
    <w:rsid w:val="00271919"/>
    <w:rsid w:val="00271F2D"/>
    <w:rsid w:val="00274255"/>
    <w:rsid w:val="00276F31"/>
    <w:rsid w:val="00284CC8"/>
    <w:rsid w:val="00285807"/>
    <w:rsid w:val="00287354"/>
    <w:rsid w:val="002A05F6"/>
    <w:rsid w:val="002A1EA8"/>
    <w:rsid w:val="002A2889"/>
    <w:rsid w:val="002A567F"/>
    <w:rsid w:val="002B42A1"/>
    <w:rsid w:val="002C4BB4"/>
    <w:rsid w:val="002C572C"/>
    <w:rsid w:val="002D064B"/>
    <w:rsid w:val="002D189B"/>
    <w:rsid w:val="002D4D4D"/>
    <w:rsid w:val="002D78E7"/>
    <w:rsid w:val="002E0BDA"/>
    <w:rsid w:val="002E418A"/>
    <w:rsid w:val="002E4E38"/>
    <w:rsid w:val="002E5411"/>
    <w:rsid w:val="002F1578"/>
    <w:rsid w:val="00301726"/>
    <w:rsid w:val="00302F09"/>
    <w:rsid w:val="003046BD"/>
    <w:rsid w:val="00311CDB"/>
    <w:rsid w:val="00313BA1"/>
    <w:rsid w:val="003154F0"/>
    <w:rsid w:val="00322D6C"/>
    <w:rsid w:val="00323EDB"/>
    <w:rsid w:val="00325574"/>
    <w:rsid w:val="00325B52"/>
    <w:rsid w:val="003279FC"/>
    <w:rsid w:val="00331B3B"/>
    <w:rsid w:val="00332824"/>
    <w:rsid w:val="00332E57"/>
    <w:rsid w:val="00340041"/>
    <w:rsid w:val="00340383"/>
    <w:rsid w:val="0034060A"/>
    <w:rsid w:val="00344032"/>
    <w:rsid w:val="00345006"/>
    <w:rsid w:val="00350C59"/>
    <w:rsid w:val="00355DF9"/>
    <w:rsid w:val="00357EC7"/>
    <w:rsid w:val="0036398A"/>
    <w:rsid w:val="00364C6A"/>
    <w:rsid w:val="003703F7"/>
    <w:rsid w:val="003728BD"/>
    <w:rsid w:val="0037753E"/>
    <w:rsid w:val="0038229E"/>
    <w:rsid w:val="00382350"/>
    <w:rsid w:val="003A0782"/>
    <w:rsid w:val="003A0B37"/>
    <w:rsid w:val="003A2F03"/>
    <w:rsid w:val="003A4257"/>
    <w:rsid w:val="003A7382"/>
    <w:rsid w:val="003B022A"/>
    <w:rsid w:val="003B1C11"/>
    <w:rsid w:val="003B2A2E"/>
    <w:rsid w:val="003B3A6C"/>
    <w:rsid w:val="003B3BA8"/>
    <w:rsid w:val="003C2045"/>
    <w:rsid w:val="003C34D1"/>
    <w:rsid w:val="003C4653"/>
    <w:rsid w:val="003C4B0B"/>
    <w:rsid w:val="003C4D68"/>
    <w:rsid w:val="003D0EDE"/>
    <w:rsid w:val="003D4AF7"/>
    <w:rsid w:val="003D6548"/>
    <w:rsid w:val="003E1805"/>
    <w:rsid w:val="003E18BB"/>
    <w:rsid w:val="003E218B"/>
    <w:rsid w:val="003E2768"/>
    <w:rsid w:val="003E39D8"/>
    <w:rsid w:val="003E5C65"/>
    <w:rsid w:val="003F1D47"/>
    <w:rsid w:val="00407F2A"/>
    <w:rsid w:val="00407F87"/>
    <w:rsid w:val="00412672"/>
    <w:rsid w:val="00415AF2"/>
    <w:rsid w:val="0041642F"/>
    <w:rsid w:val="00417096"/>
    <w:rsid w:val="00421211"/>
    <w:rsid w:val="00423F00"/>
    <w:rsid w:val="00425AE3"/>
    <w:rsid w:val="004261AC"/>
    <w:rsid w:val="004278DC"/>
    <w:rsid w:val="00431E43"/>
    <w:rsid w:val="00437518"/>
    <w:rsid w:val="00440EF1"/>
    <w:rsid w:val="0044129E"/>
    <w:rsid w:val="00441CE6"/>
    <w:rsid w:val="00443F6A"/>
    <w:rsid w:val="004471CE"/>
    <w:rsid w:val="004473F8"/>
    <w:rsid w:val="0045269A"/>
    <w:rsid w:val="00452E92"/>
    <w:rsid w:val="00453F8F"/>
    <w:rsid w:val="00462AED"/>
    <w:rsid w:val="004642CA"/>
    <w:rsid w:val="004708CC"/>
    <w:rsid w:val="00476C63"/>
    <w:rsid w:val="00476E91"/>
    <w:rsid w:val="00481DC2"/>
    <w:rsid w:val="00481FAF"/>
    <w:rsid w:val="00492DCA"/>
    <w:rsid w:val="00493588"/>
    <w:rsid w:val="004A67F8"/>
    <w:rsid w:val="004B0C4E"/>
    <w:rsid w:val="004B59D3"/>
    <w:rsid w:val="004B5B15"/>
    <w:rsid w:val="004C1DCB"/>
    <w:rsid w:val="004C220E"/>
    <w:rsid w:val="004C3600"/>
    <w:rsid w:val="004C49FF"/>
    <w:rsid w:val="004C66E3"/>
    <w:rsid w:val="004C7271"/>
    <w:rsid w:val="004D17F2"/>
    <w:rsid w:val="004E0126"/>
    <w:rsid w:val="004E491F"/>
    <w:rsid w:val="004E75FB"/>
    <w:rsid w:val="004E782C"/>
    <w:rsid w:val="004F0D07"/>
    <w:rsid w:val="004F3903"/>
    <w:rsid w:val="004F5E8E"/>
    <w:rsid w:val="00500906"/>
    <w:rsid w:val="005050FD"/>
    <w:rsid w:val="00505156"/>
    <w:rsid w:val="0050695E"/>
    <w:rsid w:val="00507096"/>
    <w:rsid w:val="00513C21"/>
    <w:rsid w:val="00514B04"/>
    <w:rsid w:val="00524952"/>
    <w:rsid w:val="00526437"/>
    <w:rsid w:val="00526483"/>
    <w:rsid w:val="0053042D"/>
    <w:rsid w:val="00530BD9"/>
    <w:rsid w:val="00531DED"/>
    <w:rsid w:val="00532EB9"/>
    <w:rsid w:val="0053400F"/>
    <w:rsid w:val="00544B59"/>
    <w:rsid w:val="0055162E"/>
    <w:rsid w:val="00552EE7"/>
    <w:rsid w:val="005578C3"/>
    <w:rsid w:val="00560D18"/>
    <w:rsid w:val="00566EB4"/>
    <w:rsid w:val="0056764E"/>
    <w:rsid w:val="00571F4C"/>
    <w:rsid w:val="00572ADA"/>
    <w:rsid w:val="00573ABF"/>
    <w:rsid w:val="0058018F"/>
    <w:rsid w:val="00580970"/>
    <w:rsid w:val="00584682"/>
    <w:rsid w:val="00584E90"/>
    <w:rsid w:val="00590199"/>
    <w:rsid w:val="005922AD"/>
    <w:rsid w:val="00594DC1"/>
    <w:rsid w:val="005A1C64"/>
    <w:rsid w:val="005A7C95"/>
    <w:rsid w:val="005B09C2"/>
    <w:rsid w:val="005B1E8E"/>
    <w:rsid w:val="005C546E"/>
    <w:rsid w:val="005C7791"/>
    <w:rsid w:val="005D38DC"/>
    <w:rsid w:val="005D4796"/>
    <w:rsid w:val="005D513F"/>
    <w:rsid w:val="005D5D92"/>
    <w:rsid w:val="005D62D6"/>
    <w:rsid w:val="005D6B0B"/>
    <w:rsid w:val="005E139A"/>
    <w:rsid w:val="005E3FA8"/>
    <w:rsid w:val="005E3FAA"/>
    <w:rsid w:val="005E6536"/>
    <w:rsid w:val="005F3380"/>
    <w:rsid w:val="005F4295"/>
    <w:rsid w:val="005F504F"/>
    <w:rsid w:val="005F52B0"/>
    <w:rsid w:val="005F544F"/>
    <w:rsid w:val="005F5510"/>
    <w:rsid w:val="005F5EC0"/>
    <w:rsid w:val="005F7D0E"/>
    <w:rsid w:val="00604A04"/>
    <w:rsid w:val="00604E4E"/>
    <w:rsid w:val="006119CE"/>
    <w:rsid w:val="0061525E"/>
    <w:rsid w:val="006213F5"/>
    <w:rsid w:val="006219B1"/>
    <w:rsid w:val="0062619E"/>
    <w:rsid w:val="00631509"/>
    <w:rsid w:val="00631838"/>
    <w:rsid w:val="006356E1"/>
    <w:rsid w:val="00636C96"/>
    <w:rsid w:val="00643533"/>
    <w:rsid w:val="00643A74"/>
    <w:rsid w:val="00646FBB"/>
    <w:rsid w:val="006539B0"/>
    <w:rsid w:val="0065411E"/>
    <w:rsid w:val="00663746"/>
    <w:rsid w:val="006648B9"/>
    <w:rsid w:val="006660DB"/>
    <w:rsid w:val="0066691E"/>
    <w:rsid w:val="00667C82"/>
    <w:rsid w:val="00673BD3"/>
    <w:rsid w:val="006824A9"/>
    <w:rsid w:val="00683B30"/>
    <w:rsid w:val="00684372"/>
    <w:rsid w:val="006938C4"/>
    <w:rsid w:val="006939AF"/>
    <w:rsid w:val="00697703"/>
    <w:rsid w:val="006979C7"/>
    <w:rsid w:val="006A15E3"/>
    <w:rsid w:val="006A6B58"/>
    <w:rsid w:val="006C0118"/>
    <w:rsid w:val="006C093F"/>
    <w:rsid w:val="006C2A5C"/>
    <w:rsid w:val="006C4418"/>
    <w:rsid w:val="006C4A36"/>
    <w:rsid w:val="006C59E5"/>
    <w:rsid w:val="006C7D7C"/>
    <w:rsid w:val="006D15F1"/>
    <w:rsid w:val="006D53ED"/>
    <w:rsid w:val="006D7B03"/>
    <w:rsid w:val="006F07F1"/>
    <w:rsid w:val="00700C60"/>
    <w:rsid w:val="00701FFB"/>
    <w:rsid w:val="0070321F"/>
    <w:rsid w:val="00705064"/>
    <w:rsid w:val="00712810"/>
    <w:rsid w:val="0071791D"/>
    <w:rsid w:val="00720EB2"/>
    <w:rsid w:val="007213E0"/>
    <w:rsid w:val="00722F6B"/>
    <w:rsid w:val="00727EEB"/>
    <w:rsid w:val="0073053A"/>
    <w:rsid w:val="00731DD5"/>
    <w:rsid w:val="00733FD3"/>
    <w:rsid w:val="00740295"/>
    <w:rsid w:val="00742C6E"/>
    <w:rsid w:val="00743C99"/>
    <w:rsid w:val="007473DA"/>
    <w:rsid w:val="00747A2C"/>
    <w:rsid w:val="007539E4"/>
    <w:rsid w:val="007606FB"/>
    <w:rsid w:val="00761549"/>
    <w:rsid w:val="007619EA"/>
    <w:rsid w:val="00764478"/>
    <w:rsid w:val="0076455C"/>
    <w:rsid w:val="007648FE"/>
    <w:rsid w:val="00767DD1"/>
    <w:rsid w:val="00774CB8"/>
    <w:rsid w:val="007778C5"/>
    <w:rsid w:val="007818D2"/>
    <w:rsid w:val="0078242D"/>
    <w:rsid w:val="00783376"/>
    <w:rsid w:val="00783DEF"/>
    <w:rsid w:val="00785B51"/>
    <w:rsid w:val="00790A5F"/>
    <w:rsid w:val="00792271"/>
    <w:rsid w:val="00792847"/>
    <w:rsid w:val="00794E4A"/>
    <w:rsid w:val="007A12A4"/>
    <w:rsid w:val="007A16C9"/>
    <w:rsid w:val="007A539F"/>
    <w:rsid w:val="007A6EC5"/>
    <w:rsid w:val="007B0CF5"/>
    <w:rsid w:val="007C0331"/>
    <w:rsid w:val="007C6F60"/>
    <w:rsid w:val="007D2010"/>
    <w:rsid w:val="007D43E1"/>
    <w:rsid w:val="007E0606"/>
    <w:rsid w:val="007E3D3A"/>
    <w:rsid w:val="007E4FF2"/>
    <w:rsid w:val="007F083B"/>
    <w:rsid w:val="007F29AD"/>
    <w:rsid w:val="007F5A3A"/>
    <w:rsid w:val="0080029D"/>
    <w:rsid w:val="008025C9"/>
    <w:rsid w:val="00804362"/>
    <w:rsid w:val="00806A30"/>
    <w:rsid w:val="008071DE"/>
    <w:rsid w:val="008122CF"/>
    <w:rsid w:val="00814416"/>
    <w:rsid w:val="00814EA3"/>
    <w:rsid w:val="00816408"/>
    <w:rsid w:val="008244C9"/>
    <w:rsid w:val="00824BC9"/>
    <w:rsid w:val="00826ACA"/>
    <w:rsid w:val="00831408"/>
    <w:rsid w:val="0083231F"/>
    <w:rsid w:val="00832EB6"/>
    <w:rsid w:val="0084284D"/>
    <w:rsid w:val="00843508"/>
    <w:rsid w:val="0084508A"/>
    <w:rsid w:val="00845253"/>
    <w:rsid w:val="00850E70"/>
    <w:rsid w:val="00852095"/>
    <w:rsid w:val="008555BB"/>
    <w:rsid w:val="00861CAA"/>
    <w:rsid w:val="00865584"/>
    <w:rsid w:val="00865D05"/>
    <w:rsid w:val="00867E7A"/>
    <w:rsid w:val="00870F72"/>
    <w:rsid w:val="00873FC3"/>
    <w:rsid w:val="00874299"/>
    <w:rsid w:val="00875738"/>
    <w:rsid w:val="008806A0"/>
    <w:rsid w:val="008808C0"/>
    <w:rsid w:val="00882D19"/>
    <w:rsid w:val="00883866"/>
    <w:rsid w:val="00885C33"/>
    <w:rsid w:val="00891F9C"/>
    <w:rsid w:val="008A0460"/>
    <w:rsid w:val="008A2FD0"/>
    <w:rsid w:val="008A38D9"/>
    <w:rsid w:val="008A5B88"/>
    <w:rsid w:val="008B31C8"/>
    <w:rsid w:val="008C063A"/>
    <w:rsid w:val="008C0D52"/>
    <w:rsid w:val="008C1A93"/>
    <w:rsid w:val="008C3DF3"/>
    <w:rsid w:val="008C5E47"/>
    <w:rsid w:val="008C6BC3"/>
    <w:rsid w:val="008C6CC4"/>
    <w:rsid w:val="008C750E"/>
    <w:rsid w:val="008D0D33"/>
    <w:rsid w:val="008D2615"/>
    <w:rsid w:val="008D396D"/>
    <w:rsid w:val="008E1EA8"/>
    <w:rsid w:val="008E3499"/>
    <w:rsid w:val="008E49EE"/>
    <w:rsid w:val="008F11E5"/>
    <w:rsid w:val="008F21C2"/>
    <w:rsid w:val="008F4EBC"/>
    <w:rsid w:val="008F53CC"/>
    <w:rsid w:val="0090091D"/>
    <w:rsid w:val="00903D32"/>
    <w:rsid w:val="00907C87"/>
    <w:rsid w:val="00911A03"/>
    <w:rsid w:val="0091354E"/>
    <w:rsid w:val="00925844"/>
    <w:rsid w:val="00930D69"/>
    <w:rsid w:val="009312BC"/>
    <w:rsid w:val="009316EC"/>
    <w:rsid w:val="0093601D"/>
    <w:rsid w:val="00941A6B"/>
    <w:rsid w:val="00942F77"/>
    <w:rsid w:val="0094579A"/>
    <w:rsid w:val="009463A3"/>
    <w:rsid w:val="0095420D"/>
    <w:rsid w:val="009601B2"/>
    <w:rsid w:val="00960783"/>
    <w:rsid w:val="00960B22"/>
    <w:rsid w:val="009650ED"/>
    <w:rsid w:val="00965156"/>
    <w:rsid w:val="00966419"/>
    <w:rsid w:val="00967F2F"/>
    <w:rsid w:val="00970D62"/>
    <w:rsid w:val="00980216"/>
    <w:rsid w:val="00982050"/>
    <w:rsid w:val="00982276"/>
    <w:rsid w:val="0099431A"/>
    <w:rsid w:val="009A4F2A"/>
    <w:rsid w:val="009A54B0"/>
    <w:rsid w:val="009B2B39"/>
    <w:rsid w:val="009C5110"/>
    <w:rsid w:val="009D20CC"/>
    <w:rsid w:val="009D4195"/>
    <w:rsid w:val="009D5BFD"/>
    <w:rsid w:val="009E0350"/>
    <w:rsid w:val="009E1867"/>
    <w:rsid w:val="009E2F89"/>
    <w:rsid w:val="009E5F02"/>
    <w:rsid w:val="009E6CD4"/>
    <w:rsid w:val="009F481A"/>
    <w:rsid w:val="009F79AA"/>
    <w:rsid w:val="00A0358C"/>
    <w:rsid w:val="00A04D8D"/>
    <w:rsid w:val="00A05A68"/>
    <w:rsid w:val="00A073FE"/>
    <w:rsid w:val="00A078E6"/>
    <w:rsid w:val="00A142A3"/>
    <w:rsid w:val="00A24990"/>
    <w:rsid w:val="00A33595"/>
    <w:rsid w:val="00A37B39"/>
    <w:rsid w:val="00A40630"/>
    <w:rsid w:val="00A455AC"/>
    <w:rsid w:val="00A50404"/>
    <w:rsid w:val="00A53EDA"/>
    <w:rsid w:val="00A56A31"/>
    <w:rsid w:val="00A63925"/>
    <w:rsid w:val="00A65B88"/>
    <w:rsid w:val="00A74139"/>
    <w:rsid w:val="00A808FF"/>
    <w:rsid w:val="00A81571"/>
    <w:rsid w:val="00A82FD5"/>
    <w:rsid w:val="00A8446C"/>
    <w:rsid w:val="00A9402E"/>
    <w:rsid w:val="00A9600D"/>
    <w:rsid w:val="00A96457"/>
    <w:rsid w:val="00A97607"/>
    <w:rsid w:val="00A97C74"/>
    <w:rsid w:val="00AA0A7D"/>
    <w:rsid w:val="00AA29C7"/>
    <w:rsid w:val="00AA4D14"/>
    <w:rsid w:val="00AA749C"/>
    <w:rsid w:val="00AA7830"/>
    <w:rsid w:val="00AB0796"/>
    <w:rsid w:val="00AB084E"/>
    <w:rsid w:val="00AB1746"/>
    <w:rsid w:val="00AB207B"/>
    <w:rsid w:val="00AB25E1"/>
    <w:rsid w:val="00AB7CAF"/>
    <w:rsid w:val="00AD08B0"/>
    <w:rsid w:val="00AD0A83"/>
    <w:rsid w:val="00AD31BE"/>
    <w:rsid w:val="00AD33F0"/>
    <w:rsid w:val="00AD3FF4"/>
    <w:rsid w:val="00AD49E6"/>
    <w:rsid w:val="00AD7567"/>
    <w:rsid w:val="00AE0352"/>
    <w:rsid w:val="00AE0497"/>
    <w:rsid w:val="00AE3CDC"/>
    <w:rsid w:val="00AF1C7D"/>
    <w:rsid w:val="00B03F01"/>
    <w:rsid w:val="00B1168E"/>
    <w:rsid w:val="00B14C72"/>
    <w:rsid w:val="00B2562B"/>
    <w:rsid w:val="00B26C2A"/>
    <w:rsid w:val="00B3008D"/>
    <w:rsid w:val="00B34B14"/>
    <w:rsid w:val="00B3652E"/>
    <w:rsid w:val="00B37222"/>
    <w:rsid w:val="00B37C92"/>
    <w:rsid w:val="00B40D17"/>
    <w:rsid w:val="00B43249"/>
    <w:rsid w:val="00B55AF2"/>
    <w:rsid w:val="00B6140D"/>
    <w:rsid w:val="00B61784"/>
    <w:rsid w:val="00B6541B"/>
    <w:rsid w:val="00B654AD"/>
    <w:rsid w:val="00B673F9"/>
    <w:rsid w:val="00B675C0"/>
    <w:rsid w:val="00B7075F"/>
    <w:rsid w:val="00B73641"/>
    <w:rsid w:val="00B73C96"/>
    <w:rsid w:val="00B81D45"/>
    <w:rsid w:val="00B8265D"/>
    <w:rsid w:val="00B8596D"/>
    <w:rsid w:val="00B86B0D"/>
    <w:rsid w:val="00B8738E"/>
    <w:rsid w:val="00B878F5"/>
    <w:rsid w:val="00B91288"/>
    <w:rsid w:val="00B92DC4"/>
    <w:rsid w:val="00B940EC"/>
    <w:rsid w:val="00BA2F86"/>
    <w:rsid w:val="00BA322F"/>
    <w:rsid w:val="00BA3920"/>
    <w:rsid w:val="00BA425F"/>
    <w:rsid w:val="00BA5224"/>
    <w:rsid w:val="00BA615A"/>
    <w:rsid w:val="00BA68AE"/>
    <w:rsid w:val="00BA7F19"/>
    <w:rsid w:val="00BB2139"/>
    <w:rsid w:val="00BB5B8F"/>
    <w:rsid w:val="00BC7F5C"/>
    <w:rsid w:val="00BD5C8E"/>
    <w:rsid w:val="00BE1401"/>
    <w:rsid w:val="00BE5AEC"/>
    <w:rsid w:val="00BF353F"/>
    <w:rsid w:val="00BF7AE3"/>
    <w:rsid w:val="00C0164A"/>
    <w:rsid w:val="00C02BA7"/>
    <w:rsid w:val="00C05546"/>
    <w:rsid w:val="00C05DA4"/>
    <w:rsid w:val="00C115C7"/>
    <w:rsid w:val="00C15AF5"/>
    <w:rsid w:val="00C21947"/>
    <w:rsid w:val="00C22000"/>
    <w:rsid w:val="00C221B5"/>
    <w:rsid w:val="00C22CC3"/>
    <w:rsid w:val="00C34E3A"/>
    <w:rsid w:val="00C40D9D"/>
    <w:rsid w:val="00C55B4B"/>
    <w:rsid w:val="00C55C87"/>
    <w:rsid w:val="00C605F8"/>
    <w:rsid w:val="00C711FE"/>
    <w:rsid w:val="00C73673"/>
    <w:rsid w:val="00C7545E"/>
    <w:rsid w:val="00C8036C"/>
    <w:rsid w:val="00C8181D"/>
    <w:rsid w:val="00C82386"/>
    <w:rsid w:val="00C82517"/>
    <w:rsid w:val="00C84851"/>
    <w:rsid w:val="00C87C15"/>
    <w:rsid w:val="00C946CB"/>
    <w:rsid w:val="00C954E2"/>
    <w:rsid w:val="00C954E3"/>
    <w:rsid w:val="00CA504E"/>
    <w:rsid w:val="00CA7065"/>
    <w:rsid w:val="00CB00ED"/>
    <w:rsid w:val="00CB3A29"/>
    <w:rsid w:val="00CC0D50"/>
    <w:rsid w:val="00CC7927"/>
    <w:rsid w:val="00CD471D"/>
    <w:rsid w:val="00CD48F7"/>
    <w:rsid w:val="00CE0E09"/>
    <w:rsid w:val="00CE1333"/>
    <w:rsid w:val="00CE1B60"/>
    <w:rsid w:val="00CE3D60"/>
    <w:rsid w:val="00CE6B70"/>
    <w:rsid w:val="00CE6BB1"/>
    <w:rsid w:val="00CF0D9B"/>
    <w:rsid w:val="00CF2144"/>
    <w:rsid w:val="00D11C67"/>
    <w:rsid w:val="00D15C0E"/>
    <w:rsid w:val="00D163E0"/>
    <w:rsid w:val="00D17580"/>
    <w:rsid w:val="00D17C57"/>
    <w:rsid w:val="00D20A91"/>
    <w:rsid w:val="00D20E13"/>
    <w:rsid w:val="00D2213D"/>
    <w:rsid w:val="00D23762"/>
    <w:rsid w:val="00D25FB4"/>
    <w:rsid w:val="00D33E97"/>
    <w:rsid w:val="00D34540"/>
    <w:rsid w:val="00D34A15"/>
    <w:rsid w:val="00D40C23"/>
    <w:rsid w:val="00D41A4B"/>
    <w:rsid w:val="00D45BC0"/>
    <w:rsid w:val="00D47BBD"/>
    <w:rsid w:val="00D513F2"/>
    <w:rsid w:val="00D5155D"/>
    <w:rsid w:val="00D65999"/>
    <w:rsid w:val="00D677CE"/>
    <w:rsid w:val="00D830F6"/>
    <w:rsid w:val="00D872BA"/>
    <w:rsid w:val="00D93BC0"/>
    <w:rsid w:val="00D962F0"/>
    <w:rsid w:val="00DA41A3"/>
    <w:rsid w:val="00DB220E"/>
    <w:rsid w:val="00DB3258"/>
    <w:rsid w:val="00DC5438"/>
    <w:rsid w:val="00DC6883"/>
    <w:rsid w:val="00DC6C29"/>
    <w:rsid w:val="00DD2402"/>
    <w:rsid w:val="00DD4341"/>
    <w:rsid w:val="00DD534D"/>
    <w:rsid w:val="00DD547F"/>
    <w:rsid w:val="00DD59B7"/>
    <w:rsid w:val="00DD6C68"/>
    <w:rsid w:val="00DD77C2"/>
    <w:rsid w:val="00DE1C0C"/>
    <w:rsid w:val="00DF73A7"/>
    <w:rsid w:val="00DF7E92"/>
    <w:rsid w:val="00E06FA9"/>
    <w:rsid w:val="00E079D6"/>
    <w:rsid w:val="00E12FA0"/>
    <w:rsid w:val="00E24D1B"/>
    <w:rsid w:val="00E259E0"/>
    <w:rsid w:val="00E40936"/>
    <w:rsid w:val="00E40988"/>
    <w:rsid w:val="00E42D75"/>
    <w:rsid w:val="00E53D9D"/>
    <w:rsid w:val="00E557E7"/>
    <w:rsid w:val="00E659E9"/>
    <w:rsid w:val="00E754A4"/>
    <w:rsid w:val="00E75CF3"/>
    <w:rsid w:val="00E769CA"/>
    <w:rsid w:val="00E8226B"/>
    <w:rsid w:val="00E93A0E"/>
    <w:rsid w:val="00E951F2"/>
    <w:rsid w:val="00E96DFD"/>
    <w:rsid w:val="00EA1F1A"/>
    <w:rsid w:val="00EA520B"/>
    <w:rsid w:val="00EB720D"/>
    <w:rsid w:val="00EC309E"/>
    <w:rsid w:val="00EC7D0A"/>
    <w:rsid w:val="00ED231C"/>
    <w:rsid w:val="00EE1826"/>
    <w:rsid w:val="00EE3433"/>
    <w:rsid w:val="00EE43F2"/>
    <w:rsid w:val="00EE680D"/>
    <w:rsid w:val="00EF2370"/>
    <w:rsid w:val="00F04CF1"/>
    <w:rsid w:val="00F05AC9"/>
    <w:rsid w:val="00F118CA"/>
    <w:rsid w:val="00F158AE"/>
    <w:rsid w:val="00F228E6"/>
    <w:rsid w:val="00F30F6A"/>
    <w:rsid w:val="00F415AD"/>
    <w:rsid w:val="00F417C4"/>
    <w:rsid w:val="00F42DF5"/>
    <w:rsid w:val="00F44090"/>
    <w:rsid w:val="00F4508D"/>
    <w:rsid w:val="00F46B41"/>
    <w:rsid w:val="00F52843"/>
    <w:rsid w:val="00F5481E"/>
    <w:rsid w:val="00F565E1"/>
    <w:rsid w:val="00F65188"/>
    <w:rsid w:val="00F675A8"/>
    <w:rsid w:val="00F67671"/>
    <w:rsid w:val="00F71144"/>
    <w:rsid w:val="00F74A46"/>
    <w:rsid w:val="00F75CA1"/>
    <w:rsid w:val="00F81050"/>
    <w:rsid w:val="00F81177"/>
    <w:rsid w:val="00F83126"/>
    <w:rsid w:val="00F84B0F"/>
    <w:rsid w:val="00F965DA"/>
    <w:rsid w:val="00F97A84"/>
    <w:rsid w:val="00FA605E"/>
    <w:rsid w:val="00FA76B8"/>
    <w:rsid w:val="00FB3745"/>
    <w:rsid w:val="00FB425D"/>
    <w:rsid w:val="00FB7174"/>
    <w:rsid w:val="00FC1750"/>
    <w:rsid w:val="00FC377E"/>
    <w:rsid w:val="00FC497A"/>
    <w:rsid w:val="00FD1F5C"/>
    <w:rsid w:val="00FD2737"/>
    <w:rsid w:val="00FD5D42"/>
    <w:rsid w:val="00FE1DF1"/>
    <w:rsid w:val="00FE6785"/>
    <w:rsid w:val="00FE6F0F"/>
    <w:rsid w:val="00FF3585"/>
    <w:rsid w:val="00FF4940"/>
    <w:rsid w:val="00FF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3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6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4</Pages>
  <Words>738</Words>
  <Characters>4207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 </dc:title>
  <dc:subject/>
  <dc:creator>Пользователь</dc:creator>
  <cp:keywords/>
  <dc:description/>
  <cp:lastModifiedBy>*</cp:lastModifiedBy>
  <cp:revision>4</cp:revision>
  <dcterms:created xsi:type="dcterms:W3CDTF">2018-02-21T07:14:00Z</dcterms:created>
  <dcterms:modified xsi:type="dcterms:W3CDTF">2018-02-21T07:48:00Z</dcterms:modified>
</cp:coreProperties>
</file>